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东北师范大学人文学院建校30周年庆祝活动</w:t>
      </w:r>
    </w:p>
    <w:p>
      <w:pPr>
        <w:spacing w:line="480" w:lineRule="auto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参会回执</w:t>
      </w:r>
    </w:p>
    <w:p>
      <w:pPr>
        <w:spacing w:line="480" w:lineRule="auto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884"/>
        <w:gridCol w:w="1005"/>
        <w:gridCol w:w="1779"/>
        <w:gridCol w:w="1196"/>
        <w:gridCol w:w="3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518" w:type="dxa"/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8" w:type="dxa"/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航班信息</w:t>
            </w:r>
          </w:p>
        </w:tc>
        <w:tc>
          <w:tcPr>
            <w:tcW w:w="8382" w:type="dxa"/>
            <w:gridSpan w:val="5"/>
            <w:vAlign w:val="center"/>
          </w:tcPr>
          <w:p>
            <w:pP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62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是否参加国际教育合作论坛</w:t>
            </w:r>
          </w:p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</w:tc>
        <w:tc>
          <w:tcPr>
            <w:tcW w:w="471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是否在论坛中发言</w:t>
            </w:r>
          </w:p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62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是否参加9月16日上午参观活动</w:t>
            </w:r>
          </w:p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</w:tc>
        <w:tc>
          <w:tcPr>
            <w:tcW w:w="471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是否参加9月16日下午参观活动</w:t>
            </w:r>
          </w:p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</w:tc>
      </w:tr>
    </w:tbl>
    <w:p>
      <w:pPr>
        <w:spacing w:line="48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联系方式：</w:t>
      </w:r>
    </w:p>
    <w:p>
      <w:pPr>
        <w:spacing w:line="48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电话/传真：+86-431-8452-1255</w:t>
      </w:r>
    </w:p>
    <w:p>
      <w:pPr>
        <w:spacing w:line="48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Email：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"mailto:</w:instrTex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chsnenu@163.com</w:instrTex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" </w:instrTex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chsnenu@163.com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48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邮寄地址：吉林省长春市净月国家高新技术产业开发区，</w:t>
      </w:r>
    </w:p>
    <w:p>
      <w:pPr>
        <w:spacing w:line="480" w:lineRule="auto"/>
        <w:ind w:firstLine="280" w:firstLineChars="1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博硕路1488号，130117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815B8"/>
    <w:rsid w:val="068815B8"/>
    <w:rsid w:val="26FE5C93"/>
    <w:rsid w:val="46535D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2018-04-04T00:31:00Z</dcterms:created>
  <dc:creator>WANING</dc:creator>
  <cp:lastModifiedBy>WANING</cp:lastModifiedBy>
  <dcterms:modified xsi:type="dcterms:W3CDTF">2018-04-04T00:45:27Z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